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31C" w:rsidRPr="00316354" w:rsidRDefault="00316354" w:rsidP="003F4FE5">
      <w:pPr>
        <w:pStyle w:val="ContactInformation"/>
        <w:ind w:left="5760" w:firstLine="720"/>
        <w:rPr>
          <w:rFonts w:ascii="Arial" w:hAnsi="Arial" w:cs="Arial"/>
        </w:rPr>
      </w:pPr>
      <w:r w:rsidRPr="00316354">
        <w:rPr>
          <w:rFonts w:ascii="Arial" w:hAnsi="Arial" w:cs="Arial"/>
        </w:rPr>
        <w:t>Angad Kapoor</w:t>
      </w:r>
    </w:p>
    <w:p w:rsidR="00316354" w:rsidRPr="00316354" w:rsidRDefault="00316354" w:rsidP="00316354">
      <w:pPr>
        <w:pStyle w:val="ContactInformation"/>
        <w:ind w:left="5760" w:firstLine="720"/>
        <w:rPr>
          <w:rFonts w:ascii="Arial" w:hAnsi="Arial" w:cs="Arial"/>
        </w:rPr>
      </w:pPr>
      <w:r w:rsidRPr="00316354">
        <w:rPr>
          <w:rFonts w:ascii="Arial" w:hAnsi="Arial" w:cs="Arial"/>
        </w:rPr>
        <w:t>04 Coronation Street</w:t>
      </w:r>
    </w:p>
    <w:p w:rsidR="00316354" w:rsidRPr="00316354" w:rsidRDefault="00316354" w:rsidP="00316354">
      <w:pPr>
        <w:pStyle w:val="ContactInformation"/>
        <w:ind w:left="5760" w:firstLine="720"/>
        <w:rPr>
          <w:rFonts w:ascii="Arial" w:hAnsi="Arial" w:cs="Arial"/>
        </w:rPr>
      </w:pPr>
      <w:r w:rsidRPr="00316354">
        <w:rPr>
          <w:rFonts w:ascii="Arial" w:hAnsi="Arial" w:cs="Arial"/>
        </w:rPr>
        <w:t>New Delhi</w:t>
      </w:r>
    </w:p>
    <w:p w:rsidR="00316354" w:rsidRPr="00316354" w:rsidRDefault="00316354" w:rsidP="00316354">
      <w:pPr>
        <w:pStyle w:val="ContactInformation"/>
        <w:ind w:left="5760" w:firstLine="720"/>
        <w:rPr>
          <w:rFonts w:ascii="Arial" w:hAnsi="Arial" w:cs="Arial"/>
        </w:rPr>
      </w:pPr>
      <w:r w:rsidRPr="00316354">
        <w:rPr>
          <w:rFonts w:ascii="Arial" w:hAnsi="Arial" w:cs="Arial"/>
        </w:rPr>
        <w:t>9645008</w:t>
      </w:r>
    </w:p>
    <w:p w:rsidR="00316354" w:rsidRPr="00316354" w:rsidRDefault="00316354" w:rsidP="00316354">
      <w:pPr>
        <w:pStyle w:val="ContactInformation"/>
        <w:ind w:left="5760" w:firstLine="720"/>
        <w:rPr>
          <w:rFonts w:ascii="Arial" w:hAnsi="Arial" w:cs="Arial"/>
        </w:rPr>
      </w:pPr>
      <w:r w:rsidRPr="00316354">
        <w:rPr>
          <w:rFonts w:ascii="Arial" w:hAnsi="Arial" w:cs="Arial"/>
        </w:rPr>
        <w:t>Phone +91945689-----</w:t>
      </w:r>
    </w:p>
    <w:p w:rsidR="00316354" w:rsidRPr="00316354" w:rsidRDefault="00316354" w:rsidP="003F4FE5">
      <w:pPr>
        <w:pStyle w:val="ContactInformation"/>
        <w:ind w:left="5760" w:firstLine="720"/>
        <w:rPr>
          <w:rFonts w:ascii="Arial" w:hAnsi="Arial" w:cs="Arial"/>
        </w:rPr>
      </w:pPr>
      <w:r w:rsidRPr="00316354">
        <w:rPr>
          <w:rFonts w:ascii="Arial" w:hAnsi="Arial" w:cs="Arial"/>
        </w:rPr>
        <w:t>Email angadkapoor@gmail.com</w:t>
      </w:r>
    </w:p>
    <w:p w:rsidR="00A0631C" w:rsidRPr="00316354" w:rsidRDefault="00316354">
      <w:pPr>
        <w:pStyle w:val="Date"/>
        <w:rPr>
          <w:rFonts w:ascii="Arial" w:hAnsi="Arial" w:cs="Arial"/>
        </w:rPr>
      </w:pPr>
      <w:r w:rsidRPr="00316354">
        <w:rPr>
          <w:rFonts w:ascii="Arial" w:hAnsi="Arial" w:cs="Arial"/>
        </w:rPr>
        <w:t>Date: 15/08/1947</w:t>
      </w:r>
    </w:p>
    <w:p w:rsidR="00A0631C" w:rsidRPr="00316354" w:rsidRDefault="00316354">
      <w:pPr>
        <w:pStyle w:val="Address"/>
        <w:rPr>
          <w:rFonts w:ascii="Arial" w:hAnsi="Arial" w:cs="Arial"/>
        </w:rPr>
      </w:pPr>
      <w:r w:rsidRPr="00316354">
        <w:rPr>
          <w:rFonts w:ascii="Arial" w:hAnsi="Arial" w:cs="Arial"/>
        </w:rPr>
        <w:t>David Watson</w:t>
      </w:r>
    </w:p>
    <w:p w:rsidR="00316354" w:rsidRPr="00316354" w:rsidRDefault="00316354">
      <w:pPr>
        <w:pStyle w:val="Address"/>
        <w:rPr>
          <w:rFonts w:ascii="Arial" w:hAnsi="Arial" w:cs="Arial"/>
        </w:rPr>
      </w:pPr>
      <w:r w:rsidRPr="00316354">
        <w:rPr>
          <w:rFonts w:ascii="Arial" w:hAnsi="Arial" w:cs="Arial"/>
        </w:rPr>
        <w:t>Ward Manger</w:t>
      </w:r>
    </w:p>
    <w:p w:rsidR="00316354" w:rsidRPr="00316354" w:rsidRDefault="00316354">
      <w:pPr>
        <w:pStyle w:val="Address"/>
        <w:rPr>
          <w:rFonts w:ascii="Arial" w:hAnsi="Arial" w:cs="Arial"/>
        </w:rPr>
      </w:pPr>
      <w:r w:rsidRPr="00316354">
        <w:rPr>
          <w:rFonts w:ascii="Arial" w:hAnsi="Arial" w:cs="Arial"/>
        </w:rPr>
        <w:t>Maple Ward</w:t>
      </w:r>
    </w:p>
    <w:p w:rsidR="00316354" w:rsidRPr="00316354" w:rsidRDefault="00316354">
      <w:pPr>
        <w:pStyle w:val="Address"/>
        <w:rPr>
          <w:rFonts w:ascii="Arial" w:hAnsi="Arial" w:cs="Arial"/>
        </w:rPr>
      </w:pPr>
      <w:r w:rsidRPr="00316354">
        <w:rPr>
          <w:rFonts w:ascii="Arial" w:hAnsi="Arial" w:cs="Arial"/>
        </w:rPr>
        <w:t>Buckingham NHS Foundation Trust</w:t>
      </w:r>
    </w:p>
    <w:p w:rsidR="00316354" w:rsidRPr="00316354" w:rsidRDefault="00316354">
      <w:pPr>
        <w:pStyle w:val="Address"/>
        <w:rPr>
          <w:rFonts w:ascii="Arial" w:hAnsi="Arial" w:cs="Arial"/>
        </w:rPr>
      </w:pPr>
      <w:r w:rsidRPr="00316354">
        <w:rPr>
          <w:rFonts w:ascii="Arial" w:hAnsi="Arial" w:cs="Arial"/>
        </w:rPr>
        <w:t>London</w:t>
      </w:r>
    </w:p>
    <w:p w:rsidR="00316354" w:rsidRPr="00316354" w:rsidRDefault="00316354">
      <w:pPr>
        <w:pStyle w:val="Address"/>
        <w:rPr>
          <w:rFonts w:ascii="Arial" w:hAnsi="Arial" w:cs="Arial"/>
        </w:rPr>
      </w:pPr>
      <w:r w:rsidRPr="00316354">
        <w:rPr>
          <w:rFonts w:ascii="Arial" w:hAnsi="Arial" w:cs="Arial"/>
        </w:rPr>
        <w:t>WD7 4CR</w:t>
      </w:r>
    </w:p>
    <w:p w:rsidR="00316354" w:rsidRPr="00316354" w:rsidRDefault="003F4FE5" w:rsidP="00316354">
      <w:pPr>
        <w:pStyle w:val="Salutation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-2155725</wp:posOffset>
                </wp:positionH>
                <wp:positionV relativeFrom="paragraph">
                  <wp:posOffset>823220</wp:posOffset>
                </wp:positionV>
                <wp:extent cx="360" cy="360"/>
                <wp:effectExtent l="50800" t="63500" r="5080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75CB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171.15pt;margin-top:63.4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">
                <v:imagedata r:id="rId8" o:title=""/>
              </v:shape>
            </w:pict>
          </mc:Fallback>
        </mc:AlternateContent>
      </w:r>
      <w:r w:rsidR="00316354" w:rsidRPr="00316354">
        <w:rPr>
          <w:rFonts w:ascii="Arial" w:hAnsi="Arial" w:cs="Arial"/>
        </w:rPr>
        <w:t>Dear David,</w:t>
      </w:r>
    </w:p>
    <w:p w:rsidR="00316354" w:rsidRPr="003F4FE5" w:rsidRDefault="00316354" w:rsidP="003F4FE5">
      <w:pPr>
        <w:rPr>
          <w:rFonts w:ascii="Arial" w:hAnsi="Arial" w:cs="Arial"/>
        </w:rPr>
      </w:pPr>
      <w:r w:rsidRPr="003F4FE5">
        <w:rPr>
          <w:rFonts w:ascii="Arial" w:hAnsi="Arial" w:cs="Arial"/>
        </w:rPr>
        <w:t>I would like apply for the job of medical ward Nurse Manager which you advertised on your job list page. As requested I am hereby attaching my CV</w:t>
      </w:r>
    </w:p>
    <w:p w:rsidR="00316354" w:rsidRPr="003F4FE5" w:rsidRDefault="00316354" w:rsidP="003F4FE5">
      <w:pPr>
        <w:rPr>
          <w:rFonts w:ascii="Arial" w:hAnsi="Arial" w:cs="Arial"/>
        </w:rPr>
      </w:pPr>
      <w:r w:rsidRPr="003F4FE5">
        <w:rPr>
          <w:rFonts w:ascii="Arial" w:hAnsi="Arial" w:cs="Arial"/>
        </w:rPr>
        <w:t xml:space="preserve">As a  skilled nurse having 8 years of nursing experience working in acute and the critical care settings I provide the compassionate, caring utmost quality care for all the patients and families I encounter. I had an opportunity to enhance my nursing skills working as a Band 5 Nurse to Senior Band 6 Nurse coordinating the ward, </w:t>
      </w:r>
      <w:r w:rsidR="003F4FE5" w:rsidRPr="003F4FE5">
        <w:rPr>
          <w:rFonts w:ascii="Arial" w:hAnsi="Arial" w:cs="Arial"/>
        </w:rPr>
        <w:t>organizing</w:t>
      </w:r>
      <w:r w:rsidRPr="003F4FE5">
        <w:rPr>
          <w:rFonts w:ascii="Arial" w:hAnsi="Arial" w:cs="Arial"/>
        </w:rPr>
        <w:t xml:space="preserve"> the skill mix, completing the duty </w:t>
      </w:r>
      <w:proofErr w:type="spellStart"/>
      <w:r w:rsidRPr="003F4FE5">
        <w:rPr>
          <w:rFonts w:ascii="Arial" w:hAnsi="Arial" w:cs="Arial"/>
        </w:rPr>
        <w:t>rota</w:t>
      </w:r>
      <w:r w:rsidR="003F4FE5">
        <w:rPr>
          <w:rFonts w:ascii="Arial" w:hAnsi="Arial" w:cs="Arial"/>
        </w:rPr>
        <w:t>’</w:t>
      </w:r>
      <w:r w:rsidRPr="003F4FE5">
        <w:rPr>
          <w:rFonts w:ascii="Arial" w:hAnsi="Arial" w:cs="Arial"/>
        </w:rPr>
        <w:t>s</w:t>
      </w:r>
      <w:proofErr w:type="spellEnd"/>
      <w:r w:rsidRPr="003F4FE5">
        <w:rPr>
          <w:rFonts w:ascii="Arial" w:hAnsi="Arial" w:cs="Arial"/>
        </w:rPr>
        <w:t xml:space="preserve"> and being team leader for the team of 4 nurses and 2 health care assistants. Therefore I have learnt myself how manage the time effectively, problem solving and great leadership skills.</w:t>
      </w:r>
    </w:p>
    <w:p w:rsidR="00316354" w:rsidRPr="003F4FE5" w:rsidRDefault="00316354" w:rsidP="003F4FE5">
      <w:pPr>
        <w:rPr>
          <w:rFonts w:ascii="Arial" w:hAnsi="Arial" w:cs="Arial"/>
        </w:rPr>
      </w:pPr>
      <w:r w:rsidRPr="003F4FE5">
        <w:rPr>
          <w:rFonts w:ascii="Arial" w:hAnsi="Arial" w:cs="Arial"/>
        </w:rPr>
        <w:t>In the same context I believe I can greatly benefit and work hard towards achieving your unit and the hospital goal.</w:t>
      </w:r>
    </w:p>
    <w:p w:rsidR="00316354" w:rsidRPr="003F4FE5" w:rsidRDefault="003F4FE5" w:rsidP="003F4F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-1313325</wp:posOffset>
                </wp:positionH>
                <wp:positionV relativeFrom="paragraph">
                  <wp:posOffset>546945</wp:posOffset>
                </wp:positionV>
                <wp:extent cx="360" cy="360"/>
                <wp:effectExtent l="50800" t="50800" r="50800" b="508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01803" id="Ink 10" o:spid="_x0000_s1026" type="#_x0000_t75" style="position:absolute;margin-left:-104.8pt;margin-top:41.65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">
                <v:imagedata r:id="rId8" o:title=""/>
              </v:shape>
            </w:pict>
          </mc:Fallback>
        </mc:AlternateContent>
      </w:r>
      <w:r w:rsidR="00316354" w:rsidRPr="003F4FE5">
        <w:rPr>
          <w:rFonts w:ascii="Arial" w:hAnsi="Arial" w:cs="Arial"/>
        </w:rPr>
        <w:t>I would greatly appreciate if you could consider my application for the post of ward manager to the maple ward at the …….NHS Foundation Trust.</w:t>
      </w:r>
    </w:p>
    <w:p w:rsidR="00A0631C" w:rsidRDefault="00316354">
      <w:pPr>
        <w:pStyle w:val="Signature"/>
        <w:rPr>
          <w:rFonts w:ascii="Arial" w:hAnsi="Arial" w:cs="Arial"/>
        </w:rPr>
      </w:pPr>
      <w:r w:rsidRPr="00316354">
        <w:rPr>
          <w:rFonts w:ascii="Arial" w:hAnsi="Arial" w:cs="Arial"/>
        </w:rPr>
        <w:t>Yours Sincerely</w:t>
      </w:r>
    </w:p>
    <w:p w:rsidR="003F4FE5" w:rsidRDefault="003F4FE5">
      <w:pPr>
        <w:pStyle w:val="Signature"/>
        <w:rPr>
          <w:rFonts w:ascii="Arial" w:hAnsi="Arial" w:cs="Arial"/>
        </w:rPr>
      </w:pPr>
    </w:p>
    <w:p w:rsidR="003F4FE5" w:rsidRDefault="003F4FE5">
      <w:pPr>
        <w:pStyle w:val="Signatur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-164465</wp:posOffset>
                </wp:positionV>
                <wp:extent cx="1917700" cy="927100"/>
                <wp:effectExtent l="38100" t="50800" r="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17700" cy="9271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18D" id="Ink 1" o:spid="_x0000_s1026" type="#_x0000_t75" style="position:absolute;margin-left:-78.55pt;margin-top:-14.35pt;width:153.8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">
                <v:imagedata r:id="rId11" o:title=""/>
              </v:shape>
            </w:pict>
          </mc:Fallback>
        </mc:AlternateContent>
      </w:r>
    </w:p>
    <w:p w:rsidR="003F4FE5" w:rsidRPr="00316354" w:rsidRDefault="003F4FE5">
      <w:pPr>
        <w:pStyle w:val="Signatur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610515</wp:posOffset>
                </wp:positionH>
                <wp:positionV relativeFrom="paragraph">
                  <wp:posOffset>72750</wp:posOffset>
                </wp:positionV>
                <wp:extent cx="360" cy="360"/>
                <wp:effectExtent l="50800" t="50800" r="50800" b="508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7FDCB" id="Ink 8" o:spid="_x0000_s1026" type="#_x0000_t75" style="position:absolute;margin-left:46.65pt;margin-top:4.35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">
                <v:imagedata r:id="rId8" o:title=""/>
              </v:shape>
            </w:pict>
          </mc:Fallback>
        </mc:AlternateContent>
      </w:r>
    </w:p>
    <w:p w:rsidR="003F4FE5" w:rsidRDefault="003F4FE5">
      <w:pPr>
        <w:pStyle w:val="Signature"/>
        <w:rPr>
          <w:rFonts w:ascii="Arial" w:hAnsi="Arial" w:cs="Arial"/>
        </w:rPr>
      </w:pPr>
    </w:p>
    <w:p w:rsidR="00316354" w:rsidRPr="00316354" w:rsidRDefault="00316354">
      <w:pPr>
        <w:pStyle w:val="Signature"/>
        <w:rPr>
          <w:rFonts w:ascii="Arial" w:hAnsi="Arial" w:cs="Arial"/>
        </w:rPr>
      </w:pPr>
      <w:r w:rsidRPr="00316354">
        <w:rPr>
          <w:rFonts w:ascii="Arial" w:hAnsi="Arial" w:cs="Arial"/>
        </w:rPr>
        <w:t>Angad Kapoor</w:t>
      </w:r>
    </w:p>
    <w:sectPr w:rsidR="00316354" w:rsidRPr="00316354">
      <w:headerReference w:type="default" r:id="rId13"/>
      <w:footerReference w:type="default" r:id="rId14"/>
      <w:headerReference w:type="first" r:id="rId15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CCA" w:rsidRDefault="00097CCA">
      <w:pPr>
        <w:spacing w:after="0" w:line="240" w:lineRule="auto"/>
      </w:pPr>
      <w:r>
        <w:separator/>
      </w:r>
    </w:p>
  </w:endnote>
  <w:endnote w:type="continuationSeparator" w:id="0">
    <w:p w:rsidR="00097CCA" w:rsidRDefault="0009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31C" w:rsidRDefault="007B75E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CCA" w:rsidRDefault="00097CCA">
      <w:pPr>
        <w:spacing w:after="0" w:line="240" w:lineRule="auto"/>
      </w:pPr>
      <w:r>
        <w:separator/>
      </w:r>
    </w:p>
  </w:footnote>
  <w:footnote w:type="continuationSeparator" w:id="0">
    <w:p w:rsidR="00097CCA" w:rsidRDefault="0009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CCE1C86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BC48DBE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54"/>
    <w:rsid w:val="00097CCA"/>
    <w:rsid w:val="00316354"/>
    <w:rsid w:val="003F4FE5"/>
    <w:rsid w:val="007B75E0"/>
    <w:rsid w:val="00A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09BE"/>
  <w15:chartTrackingRefBased/>
  <w15:docId w15:val="{2D0FD2CA-1D98-674E-B2B7-92228D0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lbertmartis/Library/Containers/com.microsoft.Word/Data/Library/Application%20Support/Microsoft/Office/16.0/DTS/en-GB%7b60652BB1-F391-BA41-BAC4-EEDDAA17AAA3%7d/%7b37E29B8B-8991-494F-BB66-D4BF6BEAAA23%7dtf10002080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5T13:38:18.75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5T13:38:22.89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5T13:38:05.83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3735 995 24575,'-3'-8'0,"-4"-11"0,1-6 0,-2-1 0,5-2 0,0 14 0,1-16 0,0 14 0,0-14 0,2 16 0,0-1 0,0 2 0,2 6 0,-2-3 0,3 0 0,-3 3 0,3-3 0,-3 3 0,3 1 0,-3-1 0,3 0 0,-3 0 0,3 0 0,-2 0 0,2 0 0,0 0 0,0 0 0,-1 1 0,1-1 0,1-3 0,-1 2 0,2-2 0,-3 6 0,0 0 0,0 2 0,1 1 0,2 3 0,0 4 0,1 0 0,1 4 0,0 5 0,1 0 0,0 0 0,-1-3 0,-2-2 0,1 1 0,-1-2 0,1 1 0,-1-3 0,-1 3 0,-1-3 0,0-1 0,0 1 0,0 0 0,0 0 0,1 3 0,-1-3 0,0 3 0,-1-3 0,0 0 0,0 0 0,0 0 0,1-1 0,-2 1 0,1 0 0,0 0 0,0 0 0,1 2 0,-2-2 0,0 0 0,1-5 0,0 6 0,1-4 0,0 6 0,1-4 0,-2 1 0,1 0 0,0 0 0,-1 0 0,2 0 0,-2-1 0,-1 1 0,2-1 0,-3-2 0,1 0 0,-1-4 0,-4-5 0,2-1 0,-3-4 0,1 0 0,0 0 0,-1-3 0,-1 0 0,2 3 0,-1-3 0,0 6 0,3-3 0,-3 3 0,3 0 0,-3 1 0,2 0 0,-2 0 0,3 0 0,-1 1 0,0 0 0,0 2 0,0-1 0,1 1 0,0-1 0,0 1 0,-1 1 0,1-1 0,-1 2 0,0-2 0,0 3 0,0-3 0,0 3 0,0-2 0,0 1 0,1-1 0,-1 0 0,0-1 0,-1 1 0,1 0 0,-2 0 0,3 2 0,-1 0 0,0 0 0,0 0 0,0 0 0,0 0 0,2 2 0,-2-2 0,1 3 0,0-2 0,0 2 0,-1-3 0,3 3 0,-2-1 0,1 1 0,-1 1 0,1-1 0,-1 2 0,1-1 0,0 2 0,1-1 0,0 2 0,0 0 0,0 0 0,0 0 0,1-2 0,0 0 0,0 0 0,0-1 0,0 0 0,0 0 0,0-2 0,-1 1 0,2-1 0,-1-1 0,-1 2 0,3-1 0,-2 0 0,3 0 0,1-2 0,-1 0 0,2-2 0,-2 0 0,4-2 0,-2 1 0,2-2 0,-2 1 0,0-3 0,-1 2 0,1-2 0,0 0 0,2-1 0,0 0 0,1 1 0,5-4 0,-6 4 0,4-2 0,-7 3 0,3-1 0,-1 2 0,3-5 0,-3 5 0,1-2 0,-4 4 0,2-1 0,-2 1 0,0-1 0,2 1 0,-2-2 0,1 3 0,-1-3 0,-2 5 0,1-3 0,0 2 0,0 0 0,0 1 0,0 0 0,-1 0 0,1 1 0,1 1 0,-1 1 0,3 2 0,-2-1 0,2 3 0,-2-2 0,2 2 0,-1 3 0,0-3 0,2 3 0,-3-3 0,1 0 0,-1-2 0,-1 0 0,-1-2 0,0 1 0,-1-4 0,-2-5 0,-2-9 0,-1 0 0,1-9 0,2 4 0,1-6 0,0 1 0,1 8 0,-1-2 0,3 11 0,-2-3 0,2 5 0,-1 0 0,0 3 0,0 0 0,3 8 0,-1-1 0,3 4 0,-3-2 0,1 0 0,0 0 0,1-1 0,-1 1 0,0 0 0,0 0 0,0 2 0,1-1 0,-1 1 0,1-2 0,0 8 0,-1-6 0,2 5 0,-2-4 0,3 3 0,-2 1 0,2 2 0,-3-6 0,1 0 0,-1-4 0,-1 0 0,-1-1 0,-2-2 0,2 0 0,-2-1 0,2 1 0,3-2 0,-3 0 0,2-2 0,-2 0 0,0-2 0,0 1 0,0-3 0,0 2 0,-1-2 0,1 0 0,0-1 0,-1-1 0,0 0 0,0 2 0,0-3 0,1 2 0,-1-2 0,0 3 0,0-2 0,-1 2 0,1-2 0,-1 0 0,-1 0 0,2 0 0,-1 0 0,-1 0 0,3-2 0,-3 1 0,1-1 0,-1 5 0,0 0 0,0 1 0,0-1 0,1 2 0,0-1 0,1 4 0,0 0 0,1 2 0,0 2 0,-1-1 0,1 2 0,1-2 0,-1 1 0,3-2 0,-3 1 0,2-1 0,-2-1 0,2 1 0,1-3 0,1 2 0,2-2 0,-1 0 0,-2-2 0,0 2 0,-1-3 0,1-1 0,0 1 0,-1-4 0,1 2 0,0-2 0,0 0 0,-1 0 0,0 0 0,1-1 0,-2 1 0,1-2 0,-2 2 0,0 0 0,0 0 0,-2 1 0,2-1 0,-3 0 0,1 0 0,-1 2 0,0-2 0,0-1 0,0 2 0,0-2 0,0 3 0,-1 1 0,-1 0 0,1 1 0,-2 1 0,2 0 0,-2-1 0,0 3 0,0-2 0,0 2 0,0 2 0,-1 1 0,0 1 0,-2 3 0,0-2 0,0 2 0,1 0 0,-1-1 0,0 1 0,2 0 0,-2 0 0,3 0 0,-2-1 0,1 3 0,2-4 0,-1 3 0,1-4 0,1 3 0,0-4 0,-1 4 0,2-3 0,-3 0 0,3 1 0,-1 4 0,1-2 0,0 3 0,0-3 0,0 0 0,1 0 0,-1-2 0,3 1 0,-2-2 0,1 1 0,1-2 0,-2-1 0,2 0 0,1-2 0,2 0 0,0-2 0,1-1 0,-2-3 0,1 0 0,0-1 0,-1 0 0,1 0 0,0 0 0,-2 0 0,0 0 0,-1 0 0,-1 2 0,0 0 0,0 0 0,1 4 0,5 7 0,1 18 0,1-7 0,0 1-600,-1 5 0,0 1 600,2 3 0,1 0 0,-1-4 0,-2 2 0,0 3 0,0 0 0,-1-3 0,-1-2 0,1 3 0,-2 0 0,0 2 0,-2 1 0,0-2 0,-1 0-760,0 7 0,0 1 760,-1-6 0,0 1 0,0 4 0,0 0 0,0-7 0,-1 0 0,-2 15 0,-1-1 0,1-16 0,-1-2 0,-2 11 0,-1-1-402,-4-3 402,1-6 0,1-8 0,3-7 1080,-1-2-1080,0-2 1578,1 2-1578,0-3 464,1-1-464,0-2 0,0-1 0,0-1 0,-1-3 0,0-1 0,-3-5 0,2 0 0,-1 0 0,2-3 0,-2 3 0,1-8 0,-1-6 0,3-7 0,0-4-795,3-6 795,0-1 0,0 17 0,0-1-607,1 2 0,1-1 607,0-5 0,0-1-824,3 1 0,0 0 824,0-5 0,1 1 0,3 1 0,0 1 0,-2 0 0,1 1 0,0 1 0,0 2-453,-2 1 1,-1 1 452,0-1 0,0 2 643,1-12-643,0 5 1088,-2 16-1088,-1 3 1729,0 6-1729,-3 0 1102,3 2-1102,-3 0 0,2 1 0,-1 1 0,0-1 0,-1-1 0,1 2 0,0-4 0,0 2 0,-1-1 0,1 0 0,-1 2 0,2-2 0,-2-1 0,1-1 0,-1 0 0,1 1 0,1 2 0,-2-2 0,1 2 0,1-2 0,-1 0 0,2 0 0,-1 0 0,0 1 0,-2-3 0,2 3 0,-4 3 0,1 3 0,-1 4 0,-2-1 0,4 0 0,-4 1 0,4-1 0,-2 1 0,2-1 0,0 0 0,1 1 0,1-1 0,2 2 0,-1-1 0,3 2 0,-3-2 0,2 1 0,0-2 0,0 1 0,0-2 0,0-1 0,-2-1 0,1 0 0,-1 0 0,0 0 0,0-1 0,0-1 0,1-2 0,0-1 0,2 0 0,-2 0 0,2-2 0,-1-1 0,0 2 0,-1-3 0,-1 6 0,-2-2 0,2 0 0,-1-1 0,-1 1 0,0 2 0,-1 0 0,2-1 0,-2 1 0,0-1 0,-2 2 0,1 1 0,-2 2 0,-1 0 0,1 2 0,-2-1 0,1 1 0,1 0 0,-1 1 0,2-1 0,-1 0 0,2 1 0,-3-2 0,4 1 0,-2-1 0,2 1 0,0 2 0,0-1 0,0 2 0,0-2 0,2 2 0,-2 0 0,1 0 0,1 0 0,-1-1 0,1-2 0,0 0 0,0-1 0,1 0 0,-1-4 0,3-1 0,-1-3 0,2 0 0,-1 0 0,1 0 0,0 0 0,-1 1 0,1-2 0,0 2 0,-2-2 0,2 2 0,-3 0 0,1 0 0,-1 1 0,-1-1 0,3 0 0,-2 1 0,1-2 0,1-1 0,-3 1 0,3 0 0,-3 2 0,1 2 0,0 1 0,1 1 0,0 1 0,1 1 0,-1 2 0,0 1 0,0-2 0,4 3 0,-3-4 0,3 0 0,-4-2 0,1 0 0,-1 0 0,-1-2 0,1 0 0,-1-1 0,1-2 0,0 1 0,-1-1 0,1 1 0,-1 1 0,1 1 0,-1-1 0,1 3 0,-1-2 0,1 2 0,1 0 0,0 0 0,1 2 0,0-2 0,2 3 0,-2-3 0,3 2 0,-4-4 0,1 1 0,0-4 0,-1 1 0,0-3 0,-1 2 0,0-2 0,-1 0 0,1 0 0,-1 0 0,0 2 0,0 0 0,-2 2 0,1-1 0,-4 2 0,1 2 0,-4 2 0,2 3 0,-2 0 0,2 2 0,-1 0 0,1 0 0,0 0 0,0-2 0,1 1 0,1-2 0,1 3 0,0-2 0,0 0 0,0 0 0,1-5 0,5-19 0,0-9 0,0 6 0,0-3-396,-3 2 1,-1 0 395,1-1 0,-1 1 0,0 0 0,-1-1 0,0 1 0,-1-1 0,0 1 0,0 0 0,0-1 0,-1 1 0,-3-1 0,-1 1 0,2 2 0,0 0 0,-6-9 0,2 7 0,3 12 0,2 3 0,0 3 0,3 9 791,0-1-791,3 20 0,3-1 0,3 19-639,-4-21 1,0 1 638,1 5 0,0 0 0,0 3 0,0 0-1003,1 3 1,1 1 1002,2 1 0,0 1 0,-2 0 0,1 0 0,2-1 0,0 1 0,-4 0 0,0 0 0,0 0 0,1-1 0,0-1 0,0-1-540,-2-3 0,0 0 540,1-3 0,1 0-517,2 10 517,-1-6 1037,1-14-1037,-5-7 1940,0-4-1940,-3-5 1244,0-2-1244,1-2 658,-1 1-658,2-1 0,0 1 0,-1-1 0,2 1 0,-3 0 0,1-1 0,0 1 0,-1-1 0,2 2 0,-1-1 0,0 3 0,0-2 0,-1 1 0,-3 2 0,-14 4 0,-10 1 0,2 2 0,-4 1 0,-2 2-1696,0-1 0,-3 1 0,-1 1 0,-3 0 1696,9-3 0,-2 0 0,0 0 0,-2 1 0,0 0 0,-2 0 0,0 0 0,-1 1-413,2-1 1,0 0-1,-2 0 1,0 1-1,-1-1 1,0 1 0,-1 1-1,0-1 1,-1 1-1,0 0 1,0 1 412,6-3 0,0 1 0,0 0 0,0 0 0,-1 0 0,0 1 0,0 0 0,-1 0 0,0 0 0,0 0 0,0 0 0,-1 0 0,0 0 0,-1 0 0,1 0 0,-1-1-152,2 0 0,0-1 0,0 1 1,-1-1-1,0 0 0,0 0 1,-1 1-1,0-1 0,0 0 1,-1 0-1,1 1 0,-1-1 1,1 0-1,-1 1 0,1-1 1,0 1-1,-1 0 0,1 0 1,0-1-1,1 2 152,-1-1 0,1 0 0,0 0 0,0 1 0,0 0 0,0 0 0,0 0 0,0-1 0,0 1 0,0 1 0,0-1 0,0 0 0,0-1 0,0 1 0,0 0 0,0 0 0,0 0 0,0-1 0,-1 0 0,1 1-97,0-2 0,1 1 1,-1-1-1,1 1 1,-1-1-1,0 0 0,0 0 1,0 0-1,0 0 1,0 0-1,0 0 1,1 0-1,-1 0 0,0 0 1,0 0-1,1 0 1,-1-1-1,1 1 0,-1 0 1,1 1-1,0-1 97,-1 1 0,-1-1 0,1 1 0,-1 0 0,1 1 0,0-1 0,-1 0 0,1 0 0,0 0 0,0 0 0,0 0 0,1 0 0,-1 0 0,1 0 0,0-1 0,0 1 0,0-1 0,0 1 0,1-1 0,-3 0 0,0 1 0,1-1 0,-1 0 0,1 1 0,0-1 0,0 0 0,0-1 0,0 1 0,1 0 0,0-1 0,0 1 0,1-1 0,0 1 0,0-1 0,0 1 0,-4 1 0,1 0 0,-1 1 0,1-1 0,0 1 0,1-1 0,0 0 0,1 0 0,0-1 0,1-1 0,1 0 0,0-1 19,-4 1 0,-1-2 1,2 0-1,0-1 1,2 0-1,1 0 1,2-1-1,2 0-19,-6 3 0,3-1 0,3 0 0,2-4 1053,-6-1 0,12-5-1053,31-13 0,10 1 0,7-1 0,-2 0 0,4 0 0,0-1 0,-5 3 0,0-1 0,1 0 0,-1 0 0,1 0 0,1 0 0,-1 0 0,-1 0 275,-2 2 1,-1-1-1,1 1 1,-1-1-276,8-4 0,0 1 0,-1-1 454,-4 3 0,-1 1 0,1 1-454,2 0 0,0 2 0,-1 1-472,5-4 1,-2 2 471,1 3 0,-2 0 0,-8 1 0,0 0 0,-2 0 0,-1 1 1667,2-1 1,0 0-1668,-3 0 0,0 1 0,8-2 0,0 1 1001,-4-1 1,1 2-1002,3 0 0,1 0 0,-3-1 0,0 1 0,1 0 0,-1 1 0,-2-1 0,0 1 1056,0-2 0,-1 1-1056,-1 1 0,-1 0 0,1 0 0,-1-1 0,-1 0 0,-1 0 0,13 0 1835,-12-2-1835,-6 4 216,-6 2 1,-3 1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5T13:38:14.42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Gilbert Martis</cp:lastModifiedBy>
  <cp:revision>1</cp:revision>
  <dcterms:created xsi:type="dcterms:W3CDTF">2020-05-25T13:26:00Z</dcterms:created>
  <dcterms:modified xsi:type="dcterms:W3CDTF">2020-05-25T13:42:00Z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